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2C" w:rsidRPr="003D39D0" w:rsidRDefault="0032372C" w:rsidP="00F71E8E"/>
    <w:p w:rsidR="0032372C" w:rsidRPr="009937F8" w:rsidRDefault="0032372C" w:rsidP="00EA2EBD">
      <w:pPr>
        <w:jc w:val="both"/>
        <w:rPr>
          <w:i/>
        </w:rPr>
      </w:pPr>
      <w:r w:rsidRPr="009937F8">
        <w:rPr>
          <w:i/>
        </w:rPr>
        <w:t xml:space="preserve">Víziközmű rendszer megnevezése: </w:t>
      </w:r>
    </w:p>
    <w:p w:rsidR="0032372C" w:rsidRDefault="0032372C" w:rsidP="00EA2EBD">
      <w:pPr>
        <w:jc w:val="both"/>
      </w:pPr>
      <w:r>
        <w:t xml:space="preserve">30. Szentbékkálla ivóvízellátó víziközmű-rendszer </w:t>
      </w:r>
    </w:p>
    <w:p w:rsidR="0032372C" w:rsidRDefault="0032372C" w:rsidP="00EA2EBD">
      <w:pPr>
        <w:jc w:val="both"/>
        <w:rPr>
          <w:i/>
        </w:rPr>
      </w:pPr>
    </w:p>
    <w:p w:rsidR="0032372C" w:rsidRPr="009937F8" w:rsidRDefault="0032372C" w:rsidP="00EA2EBD">
      <w:pPr>
        <w:jc w:val="both"/>
        <w:rPr>
          <w:i/>
        </w:rPr>
      </w:pPr>
      <w:r w:rsidRPr="009937F8">
        <w:rPr>
          <w:i/>
        </w:rPr>
        <w:t xml:space="preserve">Objektum megnevezése: </w:t>
      </w:r>
    </w:p>
    <w:p w:rsidR="0032372C" w:rsidRDefault="0032372C" w:rsidP="00EA2EBD">
      <w:pPr>
        <w:jc w:val="both"/>
      </w:pPr>
      <w:r>
        <w:t>Szentbékkálla fúrt kút</w:t>
      </w:r>
    </w:p>
    <w:p w:rsidR="0032372C" w:rsidRDefault="0032372C" w:rsidP="00EA2EBD">
      <w:pPr>
        <w:jc w:val="both"/>
      </w:pPr>
    </w:p>
    <w:p w:rsidR="0032372C" w:rsidRDefault="0032372C" w:rsidP="00EA2EBD">
      <w:pPr>
        <w:jc w:val="both"/>
      </w:pPr>
      <w:r w:rsidRPr="009937F8">
        <w:rPr>
          <w:i/>
        </w:rPr>
        <w:t>Azonosító:</w:t>
      </w:r>
      <w:r w:rsidRPr="001F7910">
        <w:t xml:space="preserve"> </w:t>
      </w:r>
      <w:r>
        <w:t>FI-2014-254</w:t>
      </w:r>
    </w:p>
    <w:p w:rsidR="0032372C" w:rsidRDefault="0032372C" w:rsidP="00EA2EBD">
      <w:pPr>
        <w:jc w:val="both"/>
      </w:pPr>
    </w:p>
    <w:p w:rsidR="0032372C" w:rsidRDefault="0032372C" w:rsidP="00EA2EBD">
      <w:pPr>
        <w:jc w:val="both"/>
      </w:pPr>
      <w:r w:rsidRPr="009937F8">
        <w:rPr>
          <w:i/>
        </w:rPr>
        <w:t>Fejlesztési feladat:</w:t>
      </w:r>
      <w:r w:rsidRPr="00570D1A">
        <w:t xml:space="preserve"> </w:t>
      </w:r>
      <w:r>
        <w:t>Bejáróút burkolat felújítás (aszfaltozás)</w:t>
      </w:r>
    </w:p>
    <w:p w:rsidR="0032372C" w:rsidRDefault="0032372C" w:rsidP="00EA2EBD">
      <w:pPr>
        <w:jc w:val="both"/>
      </w:pPr>
    </w:p>
    <w:p w:rsidR="0032372C" w:rsidRDefault="0032372C" w:rsidP="00EA2EBD">
      <w:pPr>
        <w:jc w:val="both"/>
      </w:pPr>
      <w:r>
        <w:t>A Szentbékkálla fúrt kúthoz vezető, a belső védőterületen belüli aszfaltozott út szétrepedezett, felfagyott. Újra aszfaltozása szükséges. Építendő ~350 m2 új burkolat.</w:t>
      </w:r>
      <w:bookmarkStart w:id="0" w:name="_GoBack"/>
      <w:bookmarkEnd w:id="0"/>
    </w:p>
    <w:p w:rsidR="0032372C" w:rsidRDefault="0032372C" w:rsidP="00EA2EBD">
      <w:pPr>
        <w:jc w:val="both"/>
      </w:pPr>
    </w:p>
    <w:p w:rsidR="0032372C" w:rsidRDefault="0032372C" w:rsidP="00EA2EBD">
      <w:pPr>
        <w:jc w:val="both"/>
      </w:pPr>
      <w:r w:rsidRPr="009937F8">
        <w:rPr>
          <w:i/>
        </w:rPr>
        <w:t>A beruházás becsült költsége</w:t>
      </w:r>
      <w:r>
        <w:t xml:space="preserve"> 3.000.000,- Ft+ÁFA.</w:t>
      </w:r>
    </w:p>
    <w:p w:rsidR="0032372C" w:rsidRDefault="0032372C" w:rsidP="00EA2EBD">
      <w:pPr>
        <w:jc w:val="both"/>
      </w:pPr>
    </w:p>
    <w:p w:rsidR="0032372C" w:rsidRDefault="0032372C" w:rsidP="00EA2EBD">
      <w:pPr>
        <w:jc w:val="both"/>
      </w:pPr>
      <w:r>
        <w:t>A becsült költség tartalmazza az engedélyezési és kiviteli tervek elkészítését, engedélyek beszerzését és a kiviteli munkákat is.</w:t>
      </w:r>
    </w:p>
    <w:p w:rsidR="0032372C" w:rsidRPr="00570D1A" w:rsidRDefault="0032372C" w:rsidP="00F61F9B">
      <w:pPr>
        <w:spacing w:line="360" w:lineRule="auto"/>
      </w:pPr>
    </w:p>
    <w:p w:rsidR="0032372C" w:rsidRDefault="0032372C" w:rsidP="00F61F9B">
      <w:pPr>
        <w:spacing w:line="360" w:lineRule="auto"/>
      </w:pPr>
    </w:p>
    <w:p w:rsidR="0032372C" w:rsidRDefault="0032372C" w:rsidP="00F61F9B">
      <w:pPr>
        <w:spacing w:line="360" w:lineRule="auto"/>
      </w:pPr>
    </w:p>
    <w:p w:rsidR="0032372C" w:rsidRDefault="0032372C" w:rsidP="00F61F9B">
      <w:pPr>
        <w:spacing w:line="360" w:lineRule="auto"/>
      </w:pPr>
    </w:p>
    <w:sectPr w:rsidR="0032372C" w:rsidSect="005748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2C" w:rsidRDefault="0032372C">
      <w:r>
        <w:separator/>
      </w:r>
    </w:p>
  </w:endnote>
  <w:endnote w:type="continuationSeparator" w:id="0">
    <w:p w:rsidR="0032372C" w:rsidRDefault="0032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2C" w:rsidRDefault="0032372C">
      <w:r>
        <w:separator/>
      </w:r>
    </w:p>
  </w:footnote>
  <w:footnote w:type="continuationSeparator" w:id="0">
    <w:p w:rsidR="0032372C" w:rsidRDefault="00323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2C" w:rsidRDefault="0032372C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</w:rPr>
    </w:pPr>
    <w:r>
      <w:rPr>
        <w:color w:val="000000"/>
        <w:sz w:val="22"/>
      </w:rPr>
      <w:t xml:space="preserve">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jologorövid2013" style="width:111pt;height:15pt;visibility:visible">
          <v:imagedata r:id="rId1" o:title=""/>
        </v:shape>
      </w:pict>
    </w:r>
    <w:r>
      <w:tab/>
    </w:r>
    <w:r>
      <w:tab/>
    </w:r>
    <w:r>
      <w:rPr>
        <w:i/>
        <w:sz w:val="22"/>
        <w:szCs w:val="22"/>
      </w:rPr>
      <w:t xml:space="preserve">Gördülő Fejlesztési Terv </w:t>
    </w:r>
  </w:p>
  <w:p w:rsidR="0032372C" w:rsidRPr="00F61F9B" w:rsidRDefault="0032372C">
    <w:pPr>
      <w:pStyle w:val="Header"/>
      <w:rPr>
        <w:i/>
      </w:rPr>
    </w:pPr>
    <w:r>
      <w:tab/>
    </w:r>
    <w:r>
      <w:tab/>
    </w:r>
    <w:r w:rsidRPr="00F61F9B">
      <w:rPr>
        <w:i/>
      </w:rPr>
      <w:t>Műszaki leírás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B7D17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EEF"/>
    <w:rsid w:val="00022783"/>
    <w:rsid w:val="000C325E"/>
    <w:rsid w:val="00113899"/>
    <w:rsid w:val="001F46D3"/>
    <w:rsid w:val="001F59C6"/>
    <w:rsid w:val="001F7910"/>
    <w:rsid w:val="00210BEF"/>
    <w:rsid w:val="00253D1F"/>
    <w:rsid w:val="00256B0A"/>
    <w:rsid w:val="00273848"/>
    <w:rsid w:val="00287A2D"/>
    <w:rsid w:val="00297606"/>
    <w:rsid w:val="002A446B"/>
    <w:rsid w:val="00314078"/>
    <w:rsid w:val="0032372C"/>
    <w:rsid w:val="00323E08"/>
    <w:rsid w:val="0032590E"/>
    <w:rsid w:val="003756FF"/>
    <w:rsid w:val="003964DD"/>
    <w:rsid w:val="003D39D0"/>
    <w:rsid w:val="00420A21"/>
    <w:rsid w:val="00452280"/>
    <w:rsid w:val="004B6F33"/>
    <w:rsid w:val="00570D1A"/>
    <w:rsid w:val="00572539"/>
    <w:rsid w:val="00574809"/>
    <w:rsid w:val="0059149B"/>
    <w:rsid w:val="005D483D"/>
    <w:rsid w:val="005E0494"/>
    <w:rsid w:val="005F02D2"/>
    <w:rsid w:val="005F2015"/>
    <w:rsid w:val="0061165D"/>
    <w:rsid w:val="00635EFC"/>
    <w:rsid w:val="00660D65"/>
    <w:rsid w:val="006846DB"/>
    <w:rsid w:val="00690222"/>
    <w:rsid w:val="006D54D7"/>
    <w:rsid w:val="00720DA7"/>
    <w:rsid w:val="00723486"/>
    <w:rsid w:val="00770EEF"/>
    <w:rsid w:val="00775DA0"/>
    <w:rsid w:val="007C4A00"/>
    <w:rsid w:val="007D6D20"/>
    <w:rsid w:val="00895A78"/>
    <w:rsid w:val="008A5AF1"/>
    <w:rsid w:val="008B08D6"/>
    <w:rsid w:val="008B4747"/>
    <w:rsid w:val="008D512E"/>
    <w:rsid w:val="009937F8"/>
    <w:rsid w:val="009F23F9"/>
    <w:rsid w:val="00A95DA5"/>
    <w:rsid w:val="00AE4506"/>
    <w:rsid w:val="00AF19C9"/>
    <w:rsid w:val="00AF348A"/>
    <w:rsid w:val="00B91287"/>
    <w:rsid w:val="00B94394"/>
    <w:rsid w:val="00BC146B"/>
    <w:rsid w:val="00C868ED"/>
    <w:rsid w:val="00D1023B"/>
    <w:rsid w:val="00D2507D"/>
    <w:rsid w:val="00D72012"/>
    <w:rsid w:val="00DC492D"/>
    <w:rsid w:val="00EA2EBD"/>
    <w:rsid w:val="00ED04A0"/>
    <w:rsid w:val="00F027B6"/>
    <w:rsid w:val="00F229AD"/>
    <w:rsid w:val="00F23B2C"/>
    <w:rsid w:val="00F36970"/>
    <w:rsid w:val="00F420D1"/>
    <w:rsid w:val="00F44224"/>
    <w:rsid w:val="00F568E3"/>
    <w:rsid w:val="00F61F9B"/>
    <w:rsid w:val="00F71E8E"/>
    <w:rsid w:val="00F847A5"/>
    <w:rsid w:val="00F859E9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0E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bCs/>
      <w:i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D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720D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0DA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0DA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0D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0DA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DA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0DA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0DA7"/>
    <w:rPr>
      <w:rFonts w:ascii="Cambria" w:hAnsi="Cambria" w:cs="Times New Roman"/>
    </w:rPr>
  </w:style>
  <w:style w:type="paragraph" w:styleId="Subtitle">
    <w:name w:val="Subtitle"/>
    <w:basedOn w:val="Normal"/>
    <w:link w:val="SubtitleChar"/>
    <w:uiPriority w:val="99"/>
    <w:qFormat/>
    <w:rsid w:val="00770EEF"/>
    <w:pPr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0DA7"/>
    <w:rPr>
      <w:rFonts w:ascii="Cambria" w:hAnsi="Cambria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7C4A00"/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7C4A00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C4A00"/>
    <w:pPr>
      <w:tabs>
        <w:tab w:val="left" w:pos="1440"/>
        <w:tab w:val="right" w:leader="dot" w:pos="9193"/>
      </w:tabs>
      <w:ind w:left="480"/>
    </w:pPr>
    <w:rPr>
      <w:i/>
      <w:noProof/>
      <w:sz w:val="20"/>
    </w:rPr>
  </w:style>
  <w:style w:type="paragraph" w:styleId="Header">
    <w:name w:val="header"/>
    <w:basedOn w:val="Normal"/>
    <w:link w:val="Header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0D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0DA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234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71E8E"/>
    <w:pPr>
      <w:spacing w:after="120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0DA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71E8E"/>
    <w:pPr>
      <w:spacing w:after="120" w:line="480" w:lineRule="auto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0DA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6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72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fen0mon</dc:creator>
  <cp:keywords/>
  <dc:description/>
  <cp:lastModifiedBy>kukodajudit</cp:lastModifiedBy>
  <cp:revision>6</cp:revision>
  <cp:lastPrinted>2014-09-09T12:34:00Z</cp:lastPrinted>
  <dcterms:created xsi:type="dcterms:W3CDTF">2014-08-13T06:06:00Z</dcterms:created>
  <dcterms:modified xsi:type="dcterms:W3CDTF">2014-09-09T12:34:00Z</dcterms:modified>
</cp:coreProperties>
</file>