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2" w:rsidRPr="00462CC1" w:rsidRDefault="00AE1F92" w:rsidP="00462CC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</w:rPr>
        <w:t>Németh László</w:t>
      </w:r>
    </w:p>
    <w:p w:rsidR="00AE1F92" w:rsidRPr="00462CC1" w:rsidRDefault="00AE1F92" w:rsidP="00462CC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Mindszentkálla T</w:t>
      </w:r>
      <w:r w:rsidRPr="00462CC1">
        <w:rPr>
          <w:rFonts w:ascii="Times New Roman" w:hAnsi="Times New Roman" w:cs="Times New Roman"/>
          <w:b/>
          <w:bCs/>
          <w:sz w:val="24"/>
          <w:szCs w:val="24"/>
        </w:rPr>
        <w:t>elepülési Értéktár Bizottság</w:t>
      </w:r>
    </w:p>
    <w:p w:rsidR="00AE1F92" w:rsidRDefault="00AE1F92" w:rsidP="00462CC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  <w:u w:val="single"/>
        </w:rPr>
        <w:t>8282 Mindszentkálla</w:t>
      </w:r>
    </w:p>
    <w:p w:rsidR="00AE1F92" w:rsidRDefault="00AE1F92" w:rsidP="00462CC1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</w:rPr>
        <w:t>Petőfi u. 13.</w:t>
      </w:r>
    </w:p>
    <w:p w:rsidR="00AE1F92" w:rsidRPr="00462CC1" w:rsidRDefault="00AE1F92" w:rsidP="006414AB">
      <w:pPr>
        <w:rPr>
          <w:rFonts w:ascii="Times New Roman" w:hAnsi="Times New Roman" w:cs="Times New Roman"/>
          <w:sz w:val="28"/>
          <w:szCs w:val="28"/>
        </w:rPr>
      </w:pPr>
    </w:p>
    <w:p w:rsidR="00AE1F92" w:rsidRDefault="00AE1F92" w:rsidP="00641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CC1">
        <w:rPr>
          <w:rFonts w:ascii="Times New Roman" w:hAnsi="Times New Roman" w:cs="Times New Roman"/>
          <w:b/>
          <w:bCs/>
          <w:sz w:val="28"/>
          <w:szCs w:val="28"/>
        </w:rPr>
        <w:t>Mindszentkálla Község Önkormányzat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AE1F92" w:rsidRPr="00462CC1" w:rsidRDefault="00AE1F92" w:rsidP="00641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CC1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épviselő-testület</w:t>
      </w:r>
      <w:r w:rsidRPr="00462CC1">
        <w:rPr>
          <w:rFonts w:ascii="Times New Roman" w:hAnsi="Times New Roman" w:cs="Times New Roman"/>
          <w:b/>
          <w:bCs/>
          <w:sz w:val="28"/>
          <w:szCs w:val="28"/>
        </w:rPr>
        <w:t xml:space="preserve"> részére </w:t>
      </w:r>
    </w:p>
    <w:p w:rsidR="00AE1F92" w:rsidRPr="00462CC1" w:rsidRDefault="00AE1F92" w:rsidP="006414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2CC1">
        <w:rPr>
          <w:rFonts w:ascii="Times New Roman" w:hAnsi="Times New Roman" w:cs="Times New Roman"/>
          <w:b/>
          <w:bCs/>
          <w:sz w:val="28"/>
          <w:szCs w:val="28"/>
          <w:u w:val="single"/>
        </w:rPr>
        <w:t>8282 Mindszentkálla</w:t>
      </w:r>
      <w:bookmarkStart w:id="0" w:name="_GoBack"/>
      <w:bookmarkEnd w:id="0"/>
    </w:p>
    <w:p w:rsidR="00AE1F92" w:rsidRDefault="00AE1F92" w:rsidP="00462CC1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 w:rsidP="00462CC1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 w:rsidP="006414AB">
      <w:pPr>
        <w:jc w:val="center"/>
        <w:rPr>
          <w:rFonts w:ascii="Copperplate Gothic Bold" w:hAnsi="Copperplate Gothic Bold" w:cs="Copperplate Gothic Bold"/>
          <w:b/>
          <w:bCs/>
          <w:sz w:val="28"/>
          <w:szCs w:val="28"/>
        </w:rPr>
      </w:pPr>
      <w:r w:rsidRPr="00462CC1">
        <w:rPr>
          <w:rFonts w:ascii="Copperplate Gothic Bold" w:hAnsi="Copperplate Gothic Bold" w:cs="Copperplate Gothic Bold"/>
          <w:b/>
          <w:bCs/>
          <w:sz w:val="28"/>
          <w:szCs w:val="28"/>
        </w:rPr>
        <w:t>Beszámoló</w:t>
      </w:r>
    </w:p>
    <w:p w:rsidR="00AE1F92" w:rsidRDefault="00AE1F92" w:rsidP="00462CC1">
      <w:pPr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 w:rsidRPr="00462CC1">
        <w:rPr>
          <w:rFonts w:ascii="Copperplate Gothic Bold" w:hAnsi="Copperplate Gothic Bold" w:cs="Copperplate Gothic Bold"/>
          <w:b/>
          <w:bCs/>
          <w:sz w:val="24"/>
          <w:szCs w:val="24"/>
        </w:rPr>
        <w:t>Települési Értéktár Bizottság</w:t>
      </w:r>
    </w:p>
    <w:p w:rsidR="00AE1F92" w:rsidRPr="00462CC1" w:rsidRDefault="00AE1F92" w:rsidP="00462CC1">
      <w:pPr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Utolsó beszámolóm óta a 2014. év második felében települé</w:t>
      </w:r>
      <w:r>
        <w:rPr>
          <w:rFonts w:ascii="Times New Roman" w:hAnsi="Times New Roman" w:cs="Times New Roman"/>
          <w:sz w:val="24"/>
          <w:szCs w:val="24"/>
        </w:rPr>
        <w:t>si értéktár bizottságunk a</w:t>
      </w:r>
      <w:r w:rsidRPr="00462CC1">
        <w:rPr>
          <w:rFonts w:ascii="Times New Roman" w:hAnsi="Times New Roman" w:cs="Times New Roman"/>
          <w:sz w:val="24"/>
          <w:szCs w:val="24"/>
        </w:rPr>
        <w:t xml:space="preserve"> lakosság javaslatait </w:t>
      </w:r>
      <w:r>
        <w:rPr>
          <w:rFonts w:ascii="Times New Roman" w:hAnsi="Times New Roman" w:cs="Times New Roman"/>
          <w:sz w:val="24"/>
          <w:szCs w:val="24"/>
        </w:rPr>
        <w:t xml:space="preserve">várva </w:t>
      </w:r>
      <w:r w:rsidRPr="00462CC1">
        <w:rPr>
          <w:rFonts w:ascii="Times New Roman" w:hAnsi="Times New Roman" w:cs="Times New Roman"/>
          <w:sz w:val="24"/>
          <w:szCs w:val="24"/>
        </w:rPr>
        <w:t xml:space="preserve">2015. január 7. napján ülésezett. 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Az ülésen Keszler Gyula Polgármester beszámolót tartott a faluházban rendezésre kerülő Nemzeti Művelődési Intézet szervezésében történt előadásról. A november 26-án tartott előadáson a jelzett intézmény t</w:t>
      </w:r>
      <w:r>
        <w:rPr>
          <w:rFonts w:ascii="Times New Roman" w:hAnsi="Times New Roman" w:cs="Times New Roman"/>
          <w:sz w:val="24"/>
          <w:szCs w:val="24"/>
        </w:rPr>
        <w:t>ájékoztatást adott az Értéktár B</w:t>
      </w:r>
      <w:r w:rsidRPr="00462CC1">
        <w:rPr>
          <w:rFonts w:ascii="Times New Roman" w:hAnsi="Times New Roman" w:cs="Times New Roman"/>
          <w:sz w:val="24"/>
          <w:szCs w:val="24"/>
        </w:rPr>
        <w:t>izottságok működéséről, munkájáról.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 xml:space="preserve">A bizottságból Kovács </w:t>
      </w:r>
      <w:r>
        <w:rPr>
          <w:rFonts w:ascii="Times New Roman" w:hAnsi="Times New Roman" w:cs="Times New Roman"/>
          <w:sz w:val="24"/>
          <w:szCs w:val="24"/>
        </w:rPr>
        <w:t>Gáborné jelen volt az előadáson</w:t>
      </w:r>
      <w:r w:rsidRPr="00462CC1">
        <w:rPr>
          <w:rFonts w:ascii="Times New Roman" w:hAnsi="Times New Roman" w:cs="Times New Roman"/>
          <w:sz w:val="24"/>
          <w:szCs w:val="24"/>
        </w:rPr>
        <w:t xml:space="preserve"> a település néhány lakójával egyetemben. 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2CC1">
        <w:rPr>
          <w:rFonts w:ascii="Times New Roman" w:hAnsi="Times New Roman" w:cs="Times New Roman"/>
          <w:sz w:val="24"/>
          <w:szCs w:val="24"/>
        </w:rPr>
        <w:t>Mindsze</w:t>
      </w:r>
      <w:r>
        <w:rPr>
          <w:rFonts w:ascii="Times New Roman" w:hAnsi="Times New Roman" w:cs="Times New Roman"/>
          <w:sz w:val="24"/>
          <w:szCs w:val="24"/>
        </w:rPr>
        <w:t>ntkálla Települési É</w:t>
      </w:r>
      <w:r w:rsidRPr="00462CC1">
        <w:rPr>
          <w:rFonts w:ascii="Times New Roman" w:hAnsi="Times New Roman" w:cs="Times New Roman"/>
          <w:sz w:val="24"/>
          <w:szCs w:val="24"/>
        </w:rPr>
        <w:t>rtéktár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62CC1">
        <w:rPr>
          <w:rFonts w:ascii="Times New Roman" w:hAnsi="Times New Roman" w:cs="Times New Roman"/>
          <w:sz w:val="24"/>
          <w:szCs w:val="24"/>
        </w:rPr>
        <w:t xml:space="preserve">izottság felhívására, ill. az eladás hatására a bizottsághoz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2C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alábbi</w:t>
      </w:r>
      <w:r w:rsidRPr="00462CC1">
        <w:rPr>
          <w:rFonts w:ascii="Times New Roman" w:hAnsi="Times New Roman" w:cs="Times New Roman"/>
          <w:sz w:val="24"/>
          <w:szCs w:val="24"/>
        </w:rPr>
        <w:t xml:space="preserve"> javaslat érkezett a Mindszentkálla Települési Értéktárba történő felvételre. </w:t>
      </w:r>
    </w:p>
    <w:p w:rsidR="00AE1F92" w:rsidRPr="00462CC1" w:rsidRDefault="00AE1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</w:rPr>
        <w:t>1., A Kopasz hegyre vezető lépcsők</w:t>
      </w:r>
    </w:p>
    <w:p w:rsidR="00AE1F92" w:rsidRPr="00462CC1" w:rsidRDefault="00AE1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</w:rPr>
        <w:t>2., A Templomkert I. világháborús emlékhely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A Kopasz hegyre vezető lépcsők értéktárba történő felvételét a 2/2015. (2015.I.7.) számú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CC1">
        <w:rPr>
          <w:rFonts w:ascii="Times New Roman" w:hAnsi="Times New Roman" w:cs="Times New Roman"/>
          <w:sz w:val="24"/>
          <w:szCs w:val="24"/>
        </w:rPr>
        <w:t xml:space="preserve"> a Templomkert I. világháborús emlékhely értéktárba történő felvételét a 3/2015. (2015.I.7.) számú határozatában a bizottság egyhangúlag elfogadta.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A bizottság javaslatai között szereplő javas</w:t>
      </w:r>
      <w:r>
        <w:rPr>
          <w:rFonts w:ascii="Times New Roman" w:hAnsi="Times New Roman" w:cs="Times New Roman"/>
          <w:sz w:val="24"/>
          <w:szCs w:val="24"/>
        </w:rPr>
        <w:t>latok voltak még: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 xml:space="preserve">1., A település honlapján egy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62CC1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62CC1">
        <w:rPr>
          <w:rFonts w:ascii="Times New Roman" w:hAnsi="Times New Roman" w:cs="Times New Roman"/>
          <w:sz w:val="24"/>
          <w:szCs w:val="24"/>
        </w:rPr>
        <w:t xml:space="preserve"> létrehozása, ahol a beérkezett javaslatok megtekinthetők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2., Egy újabb tájékoztató, felhívó levél a lakosság részére, melynek alapján a javaslatok megtehetők.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</w:p>
    <w:p w:rsidR="00AE1F92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 xml:space="preserve">A bizottság további munkáját elsősorban a lakosság, ill. a javaslattevők beérkezett levelei határozzák meg. </w:t>
      </w:r>
    </w:p>
    <w:p w:rsidR="00AE1F92" w:rsidRDefault="00AE1F92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Kérem a Tisztelt Képviselő testület beszámolóm elfogadására.</w:t>
      </w: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 w:rsidP="00462CC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Tisztelettel:</w:t>
      </w:r>
    </w:p>
    <w:p w:rsidR="00AE1F92" w:rsidRDefault="00AE1F92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 w:rsidP="00462CC1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2CC1">
        <w:rPr>
          <w:rFonts w:ascii="Times New Roman" w:hAnsi="Times New Roman" w:cs="Times New Roman"/>
          <w:b/>
          <w:bCs/>
          <w:sz w:val="24"/>
          <w:szCs w:val="24"/>
        </w:rPr>
        <w:t>Németh László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sk.</w:t>
      </w:r>
    </w:p>
    <w:p w:rsidR="00AE1F92" w:rsidRDefault="00AE1F92" w:rsidP="0046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62CC1">
        <w:rPr>
          <w:rFonts w:ascii="Times New Roman" w:hAnsi="Times New Roman" w:cs="Times New Roman"/>
          <w:sz w:val="24"/>
          <w:szCs w:val="24"/>
        </w:rPr>
        <w:t>Mindszentkálla Telep</w:t>
      </w:r>
      <w:r>
        <w:rPr>
          <w:rFonts w:ascii="Times New Roman" w:hAnsi="Times New Roman" w:cs="Times New Roman"/>
          <w:sz w:val="24"/>
          <w:szCs w:val="24"/>
        </w:rPr>
        <w:t xml:space="preserve">ülési Értéktár </w:t>
      </w:r>
      <w:r w:rsidRPr="00462C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izottság</w:t>
      </w:r>
      <w:r w:rsidRPr="00462CC1"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AE1F92" w:rsidRPr="00462CC1" w:rsidRDefault="00AE1F92" w:rsidP="00462CC1">
      <w:pPr>
        <w:rPr>
          <w:rFonts w:ascii="Times New Roman" w:hAnsi="Times New Roman" w:cs="Times New Roman"/>
          <w:sz w:val="24"/>
          <w:szCs w:val="24"/>
        </w:rPr>
      </w:pPr>
    </w:p>
    <w:p w:rsidR="00AE1F92" w:rsidRPr="00462CC1" w:rsidRDefault="00AE1F92">
      <w:pPr>
        <w:rPr>
          <w:rFonts w:ascii="Times New Roman" w:hAnsi="Times New Roman" w:cs="Times New Roman"/>
          <w:b/>
          <w:bCs/>
        </w:rPr>
      </w:pPr>
      <w:r w:rsidRPr="00462CC1">
        <w:rPr>
          <w:rFonts w:ascii="Times New Roman" w:hAnsi="Times New Roman" w:cs="Times New Roman"/>
          <w:b/>
          <w:bCs/>
        </w:rPr>
        <w:t>Mindszentkálla, 2015. február 9.</w:t>
      </w:r>
    </w:p>
    <w:sectPr w:rsidR="00AE1F92" w:rsidRPr="00462CC1" w:rsidSect="0012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AB"/>
    <w:rsid w:val="001200AA"/>
    <w:rsid w:val="00387D14"/>
    <w:rsid w:val="00462CC1"/>
    <w:rsid w:val="006414AB"/>
    <w:rsid w:val="00693576"/>
    <w:rsid w:val="00912959"/>
    <w:rsid w:val="00AE1F92"/>
    <w:rsid w:val="00C27B68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234</Words>
  <Characters>1618</Characters>
  <Application>Microsoft Office Outlook</Application>
  <DocSecurity>0</DocSecurity>
  <Lines>0</Lines>
  <Paragraphs>0</Paragraphs>
  <ScaleCrop>false</ScaleCrop>
  <Company>Kövágóörs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Németh László</dc:title>
  <dc:subject/>
  <dc:creator>revsuli</dc:creator>
  <cp:keywords/>
  <dc:description/>
  <cp:lastModifiedBy>tanári</cp:lastModifiedBy>
  <cp:revision>2</cp:revision>
  <dcterms:created xsi:type="dcterms:W3CDTF">2015-02-10T08:53:00Z</dcterms:created>
  <dcterms:modified xsi:type="dcterms:W3CDTF">2015-02-10T08:53:00Z</dcterms:modified>
</cp:coreProperties>
</file>